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24A6" w:rsidRPr="00795776" w:rsidTr="00AB0C98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sz w:val="22"/>
                <w:szCs w:val="22"/>
              </w:rPr>
              <w:t xml:space="preserve">Checkliste Erfassung geflüchteter Personen aus der Ukraine </w:t>
            </w:r>
          </w:p>
          <w:p w:rsidR="00EA24A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sz w:val="22"/>
                <w:szCs w:val="22"/>
              </w:rPr>
              <w:t>(Контрольний список для біженців з України)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BF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Pflichtangaben in Gelb</w:t>
            </w:r>
          </w:p>
          <w:p w:rsidR="00EA24A6" w:rsidRPr="00795776" w:rsidRDefault="00EA24A6" w:rsidP="00AB0C98">
            <w:pPr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Stand: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795776">
              <w:rPr>
                <w:rFonts w:ascii="Arial" w:hAnsi="Arial" w:cs="Arial"/>
                <w:sz w:val="22"/>
                <w:szCs w:val="22"/>
              </w:rPr>
              <w:t>.03.2022</w:t>
            </w:r>
          </w:p>
        </w:tc>
      </w:tr>
    </w:tbl>
    <w:p w:rsidR="00EA24A6" w:rsidRPr="00795776" w:rsidRDefault="00EA24A6" w:rsidP="00EA24A6">
      <w:pPr>
        <w:spacing w:after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7273830"/>
            <w:r w:rsidRPr="00795776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прізвище</w:t>
            </w:r>
          </w:p>
        </w:tc>
        <w:sdt>
          <w:sdtPr>
            <w:rPr>
              <w:rFonts w:ascii="Arial" w:hAnsi="Arial" w:cs="Arial"/>
            </w:rPr>
            <w:id w:val="-1362351517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Vorname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Ім'я</w:t>
            </w:r>
          </w:p>
        </w:tc>
        <w:sdt>
          <w:sdtPr>
            <w:rPr>
              <w:rFonts w:ascii="Arial" w:hAnsi="Arial" w:cs="Arial"/>
            </w:rPr>
            <w:id w:val="1572311444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Geburtsdatum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дата народження</w:t>
            </w:r>
          </w:p>
        </w:tc>
        <w:sdt>
          <w:sdtPr>
            <w:rPr>
              <w:rFonts w:ascii="Arial" w:hAnsi="Arial" w:cs="Arial"/>
            </w:rPr>
            <w:id w:val="1041713336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bookmarkStart w:id="1" w:name="_GoBack"/>
        <w:bookmarkEnd w:id="1"/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Einreisedatum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дата вступу</w:t>
            </w:r>
          </w:p>
        </w:tc>
        <w:sdt>
          <w:sdtPr>
            <w:rPr>
              <w:rFonts w:ascii="Arial" w:hAnsi="Arial" w:cs="Arial"/>
            </w:rPr>
            <w:id w:val="195593456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Адреса (Вулиця, номер будинку)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F52827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97620318"/>
                <w:placeholder>
                  <w:docPart w:val="2FB3D836FE8A490E9F0269D2D642730A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Unterkunft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проживання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947"/>
                <w:tab w:val="left" w:pos="3583"/>
                <w:tab w:val="left" w:pos="4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089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privat    </w:t>
            </w:r>
            <w:sdt>
              <w:sdtPr>
                <w:rPr>
                  <w:rFonts w:ascii="Arial" w:hAnsi="Arial" w:cs="Arial"/>
                </w:rPr>
                <w:id w:val="18957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kommunal   </w:t>
            </w:r>
            <w:sdt>
              <w:sdtPr>
                <w:rPr>
                  <w:rFonts w:ascii="Arial" w:hAnsi="Arial" w:cs="Arial"/>
                </w:rPr>
                <w:id w:val="-572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VU LRA   </w:t>
            </w:r>
            <w:sdt>
              <w:sdtPr>
                <w:rPr>
                  <w:rFonts w:ascii="Arial" w:hAnsi="Arial" w:cs="Arial"/>
                </w:rPr>
                <w:id w:val="20047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LEA</w:t>
            </w: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Kontaktdaten </w:t>
            </w:r>
          </w:p>
          <w:p w:rsidR="00EA24A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контактні дані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F52827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987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Briefkasten mit Namen beschriftet oder</w:t>
            </w:r>
          </w:p>
          <w:p w:rsidR="00EA24A6" w:rsidRDefault="00F52827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318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Verwendung c/o </w:t>
            </w:r>
            <w:sdt>
              <w:sdtPr>
                <w:rPr>
                  <w:rFonts w:ascii="Arial" w:hAnsi="Arial" w:cs="Arial"/>
                </w:rPr>
                <w:id w:val="1408029959"/>
                <w:placeholder>
                  <w:docPart w:val="62CFF3CF9FA14EAC9DFCCE8EF4E5A0E4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EA24A6" w:rsidRPr="001058F9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8F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Telefon Nr.: </w:t>
            </w:r>
          </w:p>
          <w:p w:rsidR="00EA24A6" w:rsidRPr="001058F9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A24A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8F9">
              <w:rPr>
                <w:rFonts w:ascii="Arial" w:hAnsi="Arial" w:cs="Arial"/>
                <w:sz w:val="22"/>
                <w:szCs w:val="22"/>
                <w:highlight w:val="yellow"/>
              </w:rPr>
              <w:t>Email-Adresse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Sprachkenntnisse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лінгвістичне володіння</w:t>
            </w:r>
          </w:p>
        </w:tc>
        <w:sdt>
          <w:sdtPr>
            <w:rPr>
              <w:rFonts w:ascii="Arial" w:hAnsi="Arial" w:cs="Arial"/>
            </w:rPr>
            <w:id w:val="-926410208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Ausbildung/Beruf </w:t>
            </w: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освіта/професія</w:t>
            </w:r>
          </w:p>
        </w:tc>
        <w:sdt>
          <w:sdtPr>
            <w:rPr>
              <w:rFonts w:ascii="Arial" w:hAnsi="Arial" w:cs="Arial"/>
            </w:rPr>
            <w:id w:val="-2091295421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Familienverband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сімейний стан</w:t>
            </w:r>
          </w:p>
        </w:tc>
        <w:sdt>
          <w:sdtPr>
            <w:rPr>
              <w:rFonts w:ascii="Arial" w:hAnsi="Arial" w:cs="Arial"/>
            </w:rPr>
            <w:id w:val="878358561"/>
            <w:placeholder>
              <w:docPart w:val="2FB3D836FE8A490E9F0269D2D642730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Verwandte/Bekannte in BRD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сім'я/родичі в Німеччині?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262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ні</w:t>
            </w:r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457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ja,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Так, </w:t>
            </w:r>
            <w:sdt>
              <w:sdtPr>
                <w:rPr>
                  <w:rFonts w:ascii="Arial" w:hAnsi="Arial" w:cs="Arial"/>
                </w:rPr>
                <w:id w:val="657815061"/>
                <w:placeholder>
                  <w:docPart w:val="2FB3D836FE8A490E9F0269D2D642730A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Adresse der Verwandten/Bekannten in der BRD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Адреса родичів/знайомих</w:t>
            </w:r>
          </w:p>
        </w:tc>
        <w:sdt>
          <w:sdtPr>
            <w:rPr>
              <w:rFonts w:ascii="Arial" w:hAnsi="Arial" w:cs="Arial"/>
            </w:rPr>
            <w:id w:val="-34429686"/>
            <w:placeholder>
              <w:docPart w:val="4569B3DAAC0140B686F34B3ABB97B55E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4A6" w:rsidRPr="00795776" w:rsidRDefault="00EA24A6" w:rsidP="00AB0C98">
                <w:pPr>
                  <w:tabs>
                    <w:tab w:val="left" w:pos="720"/>
                    <w:tab w:val="left" w:pos="1509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A24A6" w:rsidRPr="00795776" w:rsidTr="00AB0C98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Sind Sie mit Kindern U18 eingereist?</w:t>
            </w:r>
          </w:p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Ви подорожували з дітьми?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819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ні</w:t>
            </w:r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776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ja,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Так, </w:t>
            </w:r>
            <w:sdt>
              <w:sdtPr>
                <w:rPr>
                  <w:rFonts w:ascii="Arial" w:hAnsi="Arial" w:cs="Arial"/>
                </w:rPr>
                <w:id w:val="-350027697"/>
                <w:placeholder>
                  <w:docPart w:val="B8B1EBA19B2D40059DD8602FEA145E85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ind w:left="1418" w:hanging="14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Kinder? (wenn ja, weiter ausfüllen)</w:t>
            </w:r>
          </w:p>
          <w:p w:rsidR="00EA24A6" w:rsidRDefault="00EA24A6" w:rsidP="00AB0C98">
            <w:pPr>
              <w:tabs>
                <w:tab w:val="left" w:pos="720"/>
              </w:tabs>
              <w:ind w:left="1418" w:hanging="14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Дітей? будь ласка,</w:t>
            </w:r>
          </w:p>
          <w:p w:rsidR="00EA24A6" w:rsidRPr="00795776" w:rsidRDefault="00EA24A6" w:rsidP="00AB0C98">
            <w:pPr>
              <w:tabs>
                <w:tab w:val="left" w:pos="720"/>
              </w:tabs>
              <w:ind w:left="1418" w:hanging="14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заповніть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957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далі.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535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>ні</w:t>
            </w:r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415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A6" w:rsidRPr="007957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4A6" w:rsidRPr="00795776">
              <w:rPr>
                <w:rFonts w:ascii="Arial" w:hAnsi="Arial" w:cs="Arial"/>
                <w:sz w:val="22"/>
                <w:szCs w:val="22"/>
              </w:rPr>
              <w:t xml:space="preserve"> ja, </w:t>
            </w:r>
            <w:r w:rsidR="00EA24A6" w:rsidRPr="0079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Так, </w:t>
            </w:r>
            <w:sdt>
              <w:sdtPr>
                <w:rPr>
                  <w:rFonts w:ascii="Arial" w:hAnsi="Arial" w:cs="Arial"/>
                </w:rPr>
                <w:id w:val="-1624755165"/>
                <w:placeholder>
                  <w:docPart w:val="2818D1128D2248209A1A2A98A9167378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1: 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прізвище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56825344"/>
                <w:placeholder>
                  <w:docPart w:val="5522341B71364A13A67EC57FD9E703A8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1: Vorname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Ім'я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95984753"/>
                <w:placeholder>
                  <w:docPart w:val="3FD9EF47BFD34716BD5622C7CAF81FA4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Kind 1: Geburtsdatum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дата народження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40277322"/>
                <w:placeholder>
                  <w:docPart w:val="DA6AD76BB94A462587E622FA62DA5C37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EA24A6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2: 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прізвище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99330095"/>
                <w:placeholder>
                  <w:docPart w:val="2ACD8DE0BCB5463AA7A582BEFCB085D1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>Kind 2: Vorname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Ім'я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5482912"/>
                <w:placeholder>
                  <w:docPart w:val="EC7E4C56D1724689ADFC6E8BB89E726B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A24A6" w:rsidRPr="00795776" w:rsidTr="00AB0C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A6" w:rsidRPr="00795776" w:rsidRDefault="00EA24A6" w:rsidP="00AB0C9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</w:rPr>
              <w:t xml:space="preserve">Kind 2: Geburtsdatum </w:t>
            </w:r>
          </w:p>
          <w:p w:rsidR="00EA24A6" w:rsidRPr="00795776" w:rsidRDefault="00EA24A6" w:rsidP="00AB0C9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76">
              <w:rPr>
                <w:rFonts w:ascii="Arial" w:hAnsi="Arial" w:cs="Arial"/>
                <w:sz w:val="22"/>
                <w:szCs w:val="22"/>
                <w:u w:val="single"/>
              </w:rPr>
              <w:t>дитини 1: дата народження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6" w:rsidRPr="00795776" w:rsidRDefault="00F52827" w:rsidP="00AB0C98">
            <w:pPr>
              <w:tabs>
                <w:tab w:val="left" w:pos="720"/>
                <w:tab w:val="left" w:pos="15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05009578"/>
                <w:placeholder>
                  <w:docPart w:val="671F48FF91134E48B2EC7D215FC3F53F"/>
                </w:placeholder>
                <w:showingPlcHdr/>
                <w:text/>
              </w:sdtPr>
              <w:sdtEndPr/>
              <w:sdtContent>
                <w:r w:rsidR="00EA24A6" w:rsidRPr="0079577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bookmarkEnd w:id="0"/>
    </w:tbl>
    <w:p w:rsidR="003B2A44" w:rsidRPr="00DB2CCA" w:rsidRDefault="003B2A44" w:rsidP="003B2A44">
      <w:pPr>
        <w:spacing w:after="0" w:line="240" w:lineRule="auto"/>
        <w:rPr>
          <w:rFonts w:cs="Arial"/>
        </w:rPr>
      </w:pPr>
    </w:p>
    <w:sectPr w:rsidR="003B2A44" w:rsidRPr="00DB2CCA" w:rsidSect="00EA24A6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A6"/>
    <w:rsid w:val="003B2A44"/>
    <w:rsid w:val="00AC34E3"/>
    <w:rsid w:val="00BE3085"/>
    <w:rsid w:val="00D52180"/>
    <w:rsid w:val="00DB2CCA"/>
    <w:rsid w:val="00EA24A6"/>
    <w:rsid w:val="00EC44FE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A51F-1A32-41FC-935B-58271B6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24A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A2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3D836FE8A490E9F0269D2D6427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D755-153C-41AD-8B1C-42A28D56258D}"/>
      </w:docPartPr>
      <w:docPartBody>
        <w:p w:rsidR="004E56CB" w:rsidRDefault="005E1134" w:rsidP="005E1134">
          <w:pPr>
            <w:pStyle w:val="2FB3D836FE8A490E9F0269D2D642730A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FF3CF9FA14EAC9DFCCE8EF4E5A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E6AB5-7E24-4F9B-882D-8530ECBA5C0D}"/>
      </w:docPartPr>
      <w:docPartBody>
        <w:p w:rsidR="004E56CB" w:rsidRDefault="005E1134" w:rsidP="005E1134">
          <w:pPr>
            <w:pStyle w:val="62CFF3CF9FA14EAC9DFCCE8EF4E5A0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9B3DAAC0140B686F34B3ABB97B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76B7D-AFB4-4DEB-B2E6-CD596A060865}"/>
      </w:docPartPr>
      <w:docPartBody>
        <w:p w:rsidR="004E56CB" w:rsidRDefault="005E1134" w:rsidP="005E1134">
          <w:pPr>
            <w:pStyle w:val="4569B3DAAC0140B686F34B3ABB97B55E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1EBA19B2D40059DD8602FEA14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251EA-6BAE-46F7-BB30-A0166C6EEE5B}"/>
      </w:docPartPr>
      <w:docPartBody>
        <w:p w:rsidR="004E56CB" w:rsidRDefault="005E1134" w:rsidP="005E1134">
          <w:pPr>
            <w:pStyle w:val="B8B1EBA19B2D40059DD8602FEA145E85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18D1128D2248209A1A2A98A916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42396-4F8D-4FAE-A7EE-0C2D21FD24F3}"/>
      </w:docPartPr>
      <w:docPartBody>
        <w:p w:rsidR="004E56CB" w:rsidRDefault="005E1134" w:rsidP="005E1134">
          <w:pPr>
            <w:pStyle w:val="2818D1128D2248209A1A2A98A9167378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2341B71364A13A67EC57FD9E7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F0A04-C685-459E-9EAD-0532F65EE953}"/>
      </w:docPartPr>
      <w:docPartBody>
        <w:p w:rsidR="004E56CB" w:rsidRDefault="005E1134" w:rsidP="005E1134">
          <w:pPr>
            <w:pStyle w:val="5522341B71364A13A67EC57FD9E703A8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D9EF47BFD34716BD5622C7CAF8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08DA4-B89C-4A1D-BA47-A4B2E776220B}"/>
      </w:docPartPr>
      <w:docPartBody>
        <w:p w:rsidR="004E56CB" w:rsidRDefault="005E1134" w:rsidP="005E1134">
          <w:pPr>
            <w:pStyle w:val="3FD9EF47BFD34716BD5622C7CAF81FA4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6AD76BB94A462587E622FA62DA5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D9E39-A432-47CD-8B36-A74DB1FA6149}"/>
      </w:docPartPr>
      <w:docPartBody>
        <w:p w:rsidR="004E56CB" w:rsidRDefault="005E1134" w:rsidP="005E1134">
          <w:pPr>
            <w:pStyle w:val="DA6AD76BB94A462587E622FA62DA5C37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D8DE0BCB5463AA7A582BEFCB08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4484A-278A-472D-BC1F-0526C4F7FD64}"/>
      </w:docPartPr>
      <w:docPartBody>
        <w:p w:rsidR="004E56CB" w:rsidRDefault="005E1134" w:rsidP="005E1134">
          <w:pPr>
            <w:pStyle w:val="2ACD8DE0BCB5463AA7A582BEFCB085D1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E4C56D1724689ADFC6E8BB89E7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65017-D487-4D81-BADE-1B6A0F03BE8A}"/>
      </w:docPartPr>
      <w:docPartBody>
        <w:p w:rsidR="004E56CB" w:rsidRDefault="005E1134" w:rsidP="005E1134">
          <w:pPr>
            <w:pStyle w:val="EC7E4C56D1724689ADFC6E8BB89E726B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F48FF91134E48B2EC7D215FC3F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F941E-9614-4A9E-AD5F-380CF70FFC8A}"/>
      </w:docPartPr>
      <w:docPartBody>
        <w:p w:rsidR="004E56CB" w:rsidRDefault="005E1134" w:rsidP="005E1134">
          <w:pPr>
            <w:pStyle w:val="671F48FF91134E48B2EC7D215FC3F53F"/>
          </w:pPr>
          <w:r w:rsidRPr="002C69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34"/>
    <w:rsid w:val="004E56CB"/>
    <w:rsid w:val="005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134"/>
  </w:style>
  <w:style w:type="paragraph" w:customStyle="1" w:styleId="2FB3D836FE8A490E9F0269D2D642730A">
    <w:name w:val="2FB3D836FE8A490E9F0269D2D642730A"/>
    <w:rsid w:val="005E1134"/>
  </w:style>
  <w:style w:type="paragraph" w:customStyle="1" w:styleId="62CFF3CF9FA14EAC9DFCCE8EF4E5A0E4">
    <w:name w:val="62CFF3CF9FA14EAC9DFCCE8EF4E5A0E4"/>
    <w:rsid w:val="005E1134"/>
  </w:style>
  <w:style w:type="paragraph" w:customStyle="1" w:styleId="4569B3DAAC0140B686F34B3ABB97B55E">
    <w:name w:val="4569B3DAAC0140B686F34B3ABB97B55E"/>
    <w:rsid w:val="005E1134"/>
  </w:style>
  <w:style w:type="paragraph" w:customStyle="1" w:styleId="B8B1EBA19B2D40059DD8602FEA145E85">
    <w:name w:val="B8B1EBA19B2D40059DD8602FEA145E85"/>
    <w:rsid w:val="005E1134"/>
  </w:style>
  <w:style w:type="paragraph" w:customStyle="1" w:styleId="2818D1128D2248209A1A2A98A9167378">
    <w:name w:val="2818D1128D2248209A1A2A98A9167378"/>
    <w:rsid w:val="005E1134"/>
  </w:style>
  <w:style w:type="paragraph" w:customStyle="1" w:styleId="5522341B71364A13A67EC57FD9E703A8">
    <w:name w:val="5522341B71364A13A67EC57FD9E703A8"/>
    <w:rsid w:val="005E1134"/>
  </w:style>
  <w:style w:type="paragraph" w:customStyle="1" w:styleId="3FD9EF47BFD34716BD5622C7CAF81FA4">
    <w:name w:val="3FD9EF47BFD34716BD5622C7CAF81FA4"/>
    <w:rsid w:val="005E1134"/>
  </w:style>
  <w:style w:type="paragraph" w:customStyle="1" w:styleId="DA6AD76BB94A462587E622FA62DA5C37">
    <w:name w:val="DA6AD76BB94A462587E622FA62DA5C37"/>
    <w:rsid w:val="005E1134"/>
  </w:style>
  <w:style w:type="paragraph" w:customStyle="1" w:styleId="2ACD8DE0BCB5463AA7A582BEFCB085D1">
    <w:name w:val="2ACD8DE0BCB5463AA7A582BEFCB085D1"/>
    <w:rsid w:val="005E1134"/>
  </w:style>
  <w:style w:type="paragraph" w:customStyle="1" w:styleId="EC7E4C56D1724689ADFC6E8BB89E726B">
    <w:name w:val="EC7E4C56D1724689ADFC6E8BB89E726B"/>
    <w:rsid w:val="005E1134"/>
  </w:style>
  <w:style w:type="paragraph" w:customStyle="1" w:styleId="671F48FF91134E48B2EC7D215FC3F53F">
    <w:name w:val="671F48FF91134E48B2EC7D215FC3F53F"/>
    <w:rsid w:val="005E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93697C20</Template>
  <TotalTime>0</TotalTime>
  <Pages>1</Pages>
  <Words>293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Grether</dc:creator>
  <cp:keywords/>
  <dc:description/>
  <cp:lastModifiedBy>Blösch, Katharina</cp:lastModifiedBy>
  <cp:revision>2</cp:revision>
  <dcterms:created xsi:type="dcterms:W3CDTF">2022-03-21T12:20:00Z</dcterms:created>
  <dcterms:modified xsi:type="dcterms:W3CDTF">2022-03-21T12:20:00Z</dcterms:modified>
</cp:coreProperties>
</file>